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BF" w:rsidRDefault="008A56BF" w:rsidP="008A56BF">
      <w:pPr>
        <w:rPr>
          <w:color w:val="0000FF"/>
        </w:rPr>
      </w:pPr>
      <w:r>
        <w:rPr>
          <w:color w:val="0000FF"/>
        </w:rPr>
        <w:t xml:space="preserve">Anno Scolastico 2017/2018  </w:t>
      </w:r>
    </w:p>
    <w:p w:rsidR="008A56BF" w:rsidRDefault="008A56BF" w:rsidP="008A56BF">
      <w:pPr>
        <w:jc w:val="center"/>
      </w:pPr>
      <w:r>
        <w:rPr>
          <w:rFonts w:cs="Arial"/>
          <w:b/>
          <w:smallCaps/>
          <w:color w:val="0000FF"/>
        </w:rPr>
        <w:t>Verbale di riunione per l’estrazione della prova da consegnare agli studenti</w:t>
      </w:r>
    </w:p>
    <w:p w:rsidR="008A56BF" w:rsidRDefault="008A56BF" w:rsidP="008A56BF">
      <w:pPr>
        <w:ind w:left="360"/>
      </w:pPr>
      <w:r>
        <w:rPr>
          <w:rFonts w:ascii="Arial Narrow" w:hAnsi="Arial Narrow" w:cs="Arial Narrow"/>
          <w:color w:val="000000"/>
          <w:sz w:val="24"/>
          <w:szCs w:val="24"/>
        </w:rPr>
        <w:t>Il giorno ____/ ____/ 201</w:t>
      </w:r>
      <w:r w:rsidR="00884878">
        <w:rPr>
          <w:rFonts w:ascii="Arial Narrow" w:hAnsi="Arial Narrow" w:cs="Arial Narrow"/>
          <w:color w:val="000000"/>
          <w:sz w:val="24"/>
          <w:szCs w:val="24"/>
        </w:rPr>
        <w:t>8</w:t>
      </w:r>
      <w:bookmarkStart w:id="0" w:name="_GoBack"/>
      <w:bookmarkEnd w:id="0"/>
      <w:r>
        <w:rPr>
          <w:rFonts w:ascii="Arial Narrow" w:hAnsi="Arial Narrow" w:cs="Arial Narrow"/>
          <w:color w:val="000000"/>
          <w:sz w:val="24"/>
          <w:szCs w:val="24"/>
        </w:rPr>
        <w:t xml:space="preserve">    alle  ore _______   nei  locali  dell' ITIS Meucci si riuniscono i docenti di seguito elencati per  procedere  alla  discussione  dei  seguenti punti all'ordine del giorno:</w:t>
      </w:r>
    </w:p>
    <w:p w:rsidR="008A56BF" w:rsidRDefault="008A56BF" w:rsidP="008A56BF">
      <w:pPr>
        <w:pStyle w:val="Default"/>
        <w:numPr>
          <w:ilvl w:val="0"/>
          <w:numId w:val="4"/>
        </w:numPr>
      </w:pPr>
      <w:bookmarkStart w:id="1" w:name="__DdeLink__8042_267629374"/>
      <w:r>
        <w:rPr>
          <w:sz w:val="23"/>
        </w:rPr>
        <w:t xml:space="preserve">Estrazione </w:t>
      </w:r>
      <w:bookmarkEnd w:id="1"/>
      <w:r>
        <w:rPr>
          <w:sz w:val="23"/>
        </w:rPr>
        <w:t>prova per studenti con giudizio sospeso;</w:t>
      </w:r>
    </w:p>
    <w:p w:rsidR="008A56BF" w:rsidRDefault="008A56BF" w:rsidP="008A56BF">
      <w:pPr>
        <w:pStyle w:val="Default"/>
        <w:numPr>
          <w:ilvl w:val="0"/>
          <w:numId w:val="4"/>
        </w:numPr>
      </w:pPr>
      <w:r>
        <w:rPr>
          <w:sz w:val="23"/>
        </w:rPr>
        <w:t>Estrazione prova per studenti che hanno seguito l'educazione parentale;</w:t>
      </w:r>
    </w:p>
    <w:p w:rsidR="008A56BF" w:rsidRDefault="008A56BF" w:rsidP="008A56BF">
      <w:pPr>
        <w:spacing w:line="360" w:lineRule="auto"/>
      </w:pPr>
      <w:r>
        <w:rPr>
          <w:rFonts w:ascii="Arial Narrow" w:hAnsi="Arial Narrow" w:cs="Arial Narrow"/>
          <w:color w:val="000000"/>
          <w:sz w:val="24"/>
          <w:szCs w:val="24"/>
        </w:rPr>
        <w:t>Sono presenti:</w:t>
      </w:r>
    </w:p>
    <w:p w:rsidR="008A56BF" w:rsidRDefault="008A56BF" w:rsidP="00184283">
      <w:pPr>
        <w:spacing w:after="0" w:line="360" w:lineRule="auto"/>
        <w:rPr>
          <w:rFonts w:cs="Arial"/>
          <w:smallCaps/>
          <w:color w:val="0000FF"/>
        </w:rPr>
      </w:pPr>
      <w:r>
        <w:rPr>
          <w:rFonts w:cs="Arial"/>
          <w:smallCaps/>
          <w:color w:val="0000FF"/>
        </w:rPr>
        <w:t>prof.___</w:t>
      </w:r>
      <w:r w:rsidR="00184283">
        <w:rPr>
          <w:rFonts w:cs="Arial"/>
          <w:smallCaps/>
          <w:color w:val="0000FF"/>
        </w:rPr>
        <w:t xml:space="preserve">_____________________________ materia  </w:t>
      </w:r>
      <w:r>
        <w:rPr>
          <w:rFonts w:cs="Arial"/>
          <w:smallCaps/>
          <w:color w:val="0000FF"/>
        </w:rPr>
        <w:t>____________________________________</w:t>
      </w:r>
    </w:p>
    <w:p w:rsidR="00184283" w:rsidRDefault="00184283" w:rsidP="00184283">
      <w:pPr>
        <w:spacing w:after="0" w:line="360" w:lineRule="auto"/>
        <w:rPr>
          <w:rFonts w:cs="Arial"/>
          <w:smallCaps/>
          <w:color w:val="0000FF"/>
        </w:rPr>
      </w:pPr>
      <w:r>
        <w:rPr>
          <w:rFonts w:cs="Arial"/>
          <w:smallCaps/>
          <w:color w:val="0000FF"/>
        </w:rPr>
        <w:t>prof.________________________________ materia  ____________________________________</w:t>
      </w:r>
    </w:p>
    <w:p w:rsidR="00184283" w:rsidRDefault="00184283" w:rsidP="00184283">
      <w:pPr>
        <w:spacing w:after="0" w:line="360" w:lineRule="auto"/>
        <w:rPr>
          <w:rFonts w:cs="Arial"/>
          <w:smallCaps/>
          <w:color w:val="0000FF"/>
        </w:rPr>
      </w:pPr>
      <w:r>
        <w:rPr>
          <w:rFonts w:cs="Arial"/>
          <w:smallCaps/>
          <w:color w:val="0000FF"/>
        </w:rPr>
        <w:t>prof.________________________________ materia  ____________________________________</w:t>
      </w:r>
    </w:p>
    <w:p w:rsidR="00184283" w:rsidRDefault="00184283" w:rsidP="00184283">
      <w:pPr>
        <w:spacing w:after="0" w:line="360" w:lineRule="auto"/>
        <w:rPr>
          <w:rFonts w:cs="Arial"/>
          <w:smallCaps/>
          <w:color w:val="0000FF"/>
        </w:rPr>
      </w:pPr>
    </w:p>
    <w:p w:rsidR="008A56BF" w:rsidRDefault="008A56BF" w:rsidP="00184283">
      <w:pPr>
        <w:spacing w:after="0" w:line="360" w:lineRule="auto"/>
      </w:pPr>
      <w:r>
        <w:rPr>
          <w:rFonts w:ascii="Arial Narrow" w:hAnsi="Arial Narrow" w:cs="Arial Narrow"/>
          <w:color w:val="000000"/>
          <w:sz w:val="24"/>
          <w:szCs w:val="24"/>
        </w:rPr>
        <w:t>Presiede la riunione il/la prof./prof.ssa______________________________________________</w:t>
      </w:r>
    </w:p>
    <w:p w:rsidR="008A56BF" w:rsidRDefault="008A56BF" w:rsidP="00184283">
      <w:pPr>
        <w:spacing w:after="0" w:line="36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Il Presidente assegna l'incarico di verbalizzazione al  prof./prof.ssa____________________ </w:t>
      </w:r>
    </w:p>
    <w:p w:rsidR="008A56BF" w:rsidRDefault="008A56BF" w:rsidP="00184283">
      <w:pPr>
        <w:spacing w:after="0" w:line="360" w:lineRule="auto"/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Riconosciuta la 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validita'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 della seduta, il presidente avvia i lavori.   </w:t>
      </w:r>
    </w:p>
    <w:p w:rsidR="00184283" w:rsidRDefault="00184283" w:rsidP="00184283">
      <w:pPr>
        <w:spacing w:after="0" w:line="36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8A56BF" w:rsidRDefault="008A56BF" w:rsidP="00184283">
      <w:pPr>
        <w:spacing w:after="0" w:line="360" w:lineRule="auto"/>
      </w:pPr>
      <w:r>
        <w:rPr>
          <w:rFonts w:ascii="Arial Narrow" w:hAnsi="Arial Narrow" w:cs="Arial Narrow"/>
          <w:color w:val="000000"/>
          <w:sz w:val="24"/>
          <w:szCs w:val="24"/>
        </w:rPr>
        <w:t>1° punto all'O.d.G.</w:t>
      </w:r>
    </w:p>
    <w:p w:rsidR="008A56BF" w:rsidRDefault="008A56BF" w:rsidP="00184283">
      <w:pPr>
        <w:spacing w:after="0" w:line="360" w:lineRule="auto"/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8A56BF" w:rsidRDefault="008A56BF" w:rsidP="00184283">
      <w:pPr>
        <w:spacing w:after="0" w:line="360" w:lineRule="auto"/>
      </w:pPr>
      <w:r>
        <w:rPr>
          <w:rFonts w:ascii="Arial Narrow" w:hAnsi="Arial Narrow" w:cs="Arial Narrow"/>
          <w:color w:val="000000"/>
          <w:sz w:val="24"/>
          <w:szCs w:val="24"/>
        </w:rPr>
        <w:t>___________________________________________________________________________________________</w:t>
      </w:r>
    </w:p>
    <w:p w:rsidR="00184283" w:rsidRDefault="00184283" w:rsidP="00184283">
      <w:pPr>
        <w:spacing w:after="0" w:line="36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8A56BF" w:rsidRDefault="008A56BF" w:rsidP="00184283">
      <w:pPr>
        <w:spacing w:after="0" w:line="360" w:lineRule="auto"/>
      </w:pPr>
      <w:r>
        <w:rPr>
          <w:rFonts w:ascii="Arial Narrow" w:hAnsi="Arial Narrow" w:cs="Arial Narrow"/>
          <w:color w:val="000000"/>
          <w:sz w:val="24"/>
          <w:szCs w:val="24"/>
        </w:rPr>
        <w:t>2°punto all'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O.d.G</w:t>
      </w:r>
      <w:proofErr w:type="spellEnd"/>
    </w:p>
    <w:p w:rsidR="008A56BF" w:rsidRDefault="008A56BF" w:rsidP="00184283">
      <w:pPr>
        <w:spacing w:after="0" w:line="360" w:lineRule="auto"/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8A56BF" w:rsidRDefault="008A56BF" w:rsidP="00184283">
      <w:pPr>
        <w:spacing w:after="0" w:line="360" w:lineRule="auto"/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8A56BF" w:rsidRDefault="008A56BF" w:rsidP="00184283">
      <w:pPr>
        <w:spacing w:after="0" w:line="360" w:lineRule="auto"/>
      </w:pPr>
      <w:r>
        <w:rPr>
          <w:rFonts w:ascii="Arial Narrow" w:hAnsi="Arial Narrow" w:cs="Arial Narrow"/>
          <w:color w:val="000000"/>
          <w:sz w:val="24"/>
          <w:szCs w:val="24"/>
        </w:rPr>
        <w:t>Al presente verbale si allegano tutte le prove che la commissione di lavoro ha ricevuto dal docente, il quale le ha elaborate tenendo conto delle specificità che i consigli di classe hanno individuato per i destinatari delle prove.</w:t>
      </w:r>
    </w:p>
    <w:p w:rsidR="008A56BF" w:rsidRDefault="008A56BF" w:rsidP="00184283">
      <w:pPr>
        <w:spacing w:after="0" w:line="36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Letto,  approvato   e   sottoscritto   il   presente   verbale,   la   seduta   e’   tolta   alle   ore ________.</w:t>
      </w:r>
    </w:p>
    <w:p w:rsidR="00184283" w:rsidRDefault="00184283" w:rsidP="00184283">
      <w:pPr>
        <w:spacing w:after="0"/>
        <w:rPr>
          <w:rFonts w:ascii="Arial Narrow" w:hAnsi="Arial Narrow" w:cs="Arial Narrow"/>
          <w:color w:val="000000"/>
          <w:sz w:val="24"/>
          <w:szCs w:val="24"/>
        </w:rPr>
      </w:pPr>
    </w:p>
    <w:p w:rsidR="008A56BF" w:rsidRDefault="008A56BF" w:rsidP="008A56BF">
      <w:pPr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Firenze ________________</w:t>
      </w:r>
    </w:p>
    <w:p w:rsidR="00184283" w:rsidRDefault="00184283" w:rsidP="008A56BF">
      <w:pPr>
        <w:rPr>
          <w:rFonts w:ascii="Arial Narrow" w:hAnsi="Arial Narrow" w:cs="Arial Narrow"/>
          <w:color w:val="000000"/>
          <w:sz w:val="24"/>
          <w:szCs w:val="24"/>
        </w:rPr>
      </w:pPr>
    </w:p>
    <w:p w:rsidR="00927346" w:rsidRPr="00F808BB" w:rsidRDefault="00184283" w:rsidP="00184283">
      <w:pPr>
        <w:rPr>
          <w:rFonts w:ascii="Times New Roman" w:hAnsi="Times New Roman"/>
          <w:sz w:val="32"/>
          <w:szCs w:val="32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     </w:t>
      </w:r>
      <w:r w:rsidR="008A56BF">
        <w:rPr>
          <w:rFonts w:ascii="Arial Narrow" w:hAnsi="Arial Narrow" w:cs="Arial Narrow"/>
          <w:color w:val="000000"/>
          <w:sz w:val="24"/>
          <w:szCs w:val="24"/>
        </w:rPr>
        <w:t>Il Segretario</w:t>
      </w:r>
      <w:r w:rsidR="008A56BF">
        <w:rPr>
          <w:rFonts w:ascii="Arial Narrow" w:hAnsi="Arial Narrow" w:cs="Arial Narrow"/>
          <w:color w:val="000000"/>
          <w:sz w:val="24"/>
          <w:szCs w:val="24"/>
        </w:rPr>
        <w:tab/>
      </w:r>
      <w:r w:rsidR="008A56BF">
        <w:rPr>
          <w:rFonts w:ascii="Arial Narrow" w:hAnsi="Arial Narrow" w:cs="Arial Narrow"/>
          <w:color w:val="000000"/>
          <w:sz w:val="24"/>
          <w:szCs w:val="24"/>
        </w:rPr>
        <w:tab/>
      </w:r>
      <w:r w:rsidR="008A56BF">
        <w:rPr>
          <w:rFonts w:ascii="Arial Narrow" w:hAnsi="Arial Narrow" w:cs="Arial Narrow"/>
          <w:color w:val="000000"/>
          <w:sz w:val="24"/>
          <w:szCs w:val="24"/>
        </w:rPr>
        <w:tab/>
      </w:r>
      <w:r w:rsidR="008A56BF">
        <w:rPr>
          <w:rFonts w:ascii="Arial Narrow" w:hAnsi="Arial Narrow" w:cs="Arial Narrow"/>
          <w:color w:val="000000"/>
          <w:sz w:val="24"/>
          <w:szCs w:val="24"/>
        </w:rPr>
        <w:tab/>
      </w:r>
      <w:r w:rsidR="008A56BF">
        <w:rPr>
          <w:rFonts w:ascii="Arial Narrow" w:hAnsi="Arial Narrow" w:cs="Arial Narrow"/>
          <w:color w:val="000000"/>
          <w:sz w:val="24"/>
          <w:szCs w:val="24"/>
        </w:rPr>
        <w:tab/>
      </w:r>
      <w:r w:rsidR="008A56BF">
        <w:rPr>
          <w:rFonts w:ascii="Arial Narrow" w:hAnsi="Arial Narrow" w:cs="Arial Narrow"/>
          <w:color w:val="000000"/>
          <w:sz w:val="24"/>
          <w:szCs w:val="24"/>
        </w:rPr>
        <w:tab/>
      </w:r>
      <w:r w:rsidR="008A56BF">
        <w:rPr>
          <w:rFonts w:ascii="Arial Narrow" w:hAnsi="Arial Narrow" w:cs="Arial Narrow"/>
          <w:color w:val="000000"/>
          <w:sz w:val="24"/>
          <w:szCs w:val="24"/>
        </w:rPr>
        <w:tab/>
      </w:r>
      <w:r w:rsidR="008A56BF">
        <w:rPr>
          <w:rFonts w:ascii="Arial Narrow" w:hAnsi="Arial Narrow" w:cs="Arial Narrow"/>
          <w:color w:val="000000"/>
          <w:sz w:val="24"/>
          <w:szCs w:val="24"/>
        </w:rPr>
        <w:tab/>
      </w:r>
      <w:r w:rsidR="008A56BF">
        <w:rPr>
          <w:rFonts w:ascii="Arial Narrow" w:hAnsi="Arial Narrow" w:cs="Arial Narrow"/>
          <w:color w:val="000000"/>
          <w:sz w:val="24"/>
          <w:szCs w:val="24"/>
        </w:rPr>
        <w:tab/>
        <w:t>Il Presidente</w:t>
      </w:r>
    </w:p>
    <w:sectPr w:rsidR="00927346" w:rsidRPr="00F808BB" w:rsidSect="00B22939">
      <w:headerReference w:type="default" r:id="rId7"/>
      <w:footerReference w:type="default" r:id="rId8"/>
      <w:pgSz w:w="11906" w:h="16838"/>
      <w:pgMar w:top="2977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8C0" w:rsidRDefault="008428C0" w:rsidP="00B22939">
      <w:pPr>
        <w:spacing w:after="0" w:line="240" w:lineRule="auto"/>
      </w:pPr>
      <w:r>
        <w:separator/>
      </w:r>
    </w:p>
  </w:endnote>
  <w:endnote w:type="continuationSeparator" w:id="1">
    <w:p w:rsidR="008428C0" w:rsidRDefault="008428C0" w:rsidP="00B2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0D" w:rsidRDefault="00A85D0D"/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5172"/>
      <w:gridCol w:w="5172"/>
    </w:tblGrid>
    <w:tr w:rsidR="00A85D0D" w:rsidRPr="00B628F7" w:rsidTr="00B628F7">
      <w:tc>
        <w:tcPr>
          <w:tcW w:w="5172" w:type="dxa"/>
          <w:tcBorders>
            <w:left w:val="nil"/>
            <w:bottom w:val="nil"/>
            <w:right w:val="nil"/>
          </w:tcBorders>
        </w:tcPr>
        <w:p w:rsidR="00A85D0D" w:rsidRPr="00B628F7" w:rsidRDefault="00A85D0D">
          <w:pPr>
            <w:pStyle w:val="Pidipagina"/>
            <w:rPr>
              <w:rFonts w:cs="Arial"/>
              <w:color w:val="595959"/>
              <w:sz w:val="14"/>
              <w:szCs w:val="14"/>
            </w:rPr>
          </w:pPr>
          <w:r w:rsidRPr="00B628F7">
            <w:rPr>
              <w:rFonts w:cs="Arial"/>
              <w:color w:val="595959"/>
              <w:sz w:val="14"/>
              <w:szCs w:val="14"/>
            </w:rPr>
            <w:t>XX/xx</w:t>
          </w:r>
        </w:p>
      </w:tc>
      <w:tc>
        <w:tcPr>
          <w:tcW w:w="5172" w:type="dxa"/>
          <w:tcBorders>
            <w:left w:val="nil"/>
            <w:bottom w:val="nil"/>
            <w:right w:val="nil"/>
          </w:tcBorders>
        </w:tcPr>
        <w:p w:rsidR="00A85D0D" w:rsidRPr="00FE3E49" w:rsidRDefault="00A85D0D" w:rsidP="00B628F7">
          <w:pPr>
            <w:pStyle w:val="Pidipagina"/>
            <w:jc w:val="right"/>
          </w:pPr>
          <w:r w:rsidRPr="00B628F7">
            <w:rPr>
              <w:rFonts w:cs="Arial"/>
              <w:color w:val="595959"/>
              <w:sz w:val="14"/>
              <w:szCs w:val="14"/>
            </w:rPr>
            <w:t xml:space="preserve">Pagina </w:t>
          </w:r>
          <w:r w:rsidR="00976367" w:rsidRPr="00B628F7">
            <w:rPr>
              <w:rFonts w:cs="Arial"/>
              <w:color w:val="595959"/>
              <w:sz w:val="14"/>
              <w:szCs w:val="14"/>
            </w:rPr>
            <w:fldChar w:fldCharType="begin"/>
          </w:r>
          <w:r w:rsidRPr="00B628F7">
            <w:rPr>
              <w:rFonts w:cs="Arial"/>
              <w:color w:val="595959"/>
              <w:sz w:val="14"/>
              <w:szCs w:val="14"/>
            </w:rPr>
            <w:instrText xml:space="preserve"> PAGE   \* MERGEFORMAT </w:instrText>
          </w:r>
          <w:r w:rsidR="00976367" w:rsidRPr="00B628F7">
            <w:rPr>
              <w:rFonts w:cs="Arial"/>
              <w:color w:val="595959"/>
              <w:sz w:val="14"/>
              <w:szCs w:val="14"/>
            </w:rPr>
            <w:fldChar w:fldCharType="separate"/>
          </w:r>
          <w:r w:rsidR="00184283">
            <w:rPr>
              <w:rFonts w:cs="Arial"/>
              <w:noProof/>
              <w:color w:val="595959"/>
              <w:sz w:val="14"/>
              <w:szCs w:val="14"/>
            </w:rPr>
            <w:t>1</w:t>
          </w:r>
          <w:r w:rsidR="00976367" w:rsidRPr="00B628F7">
            <w:rPr>
              <w:rFonts w:cs="Arial"/>
              <w:color w:val="595959"/>
              <w:sz w:val="14"/>
              <w:szCs w:val="14"/>
            </w:rPr>
            <w:fldChar w:fldCharType="end"/>
          </w:r>
          <w:r w:rsidRPr="00B628F7">
            <w:rPr>
              <w:rFonts w:cs="Arial"/>
              <w:color w:val="595959"/>
              <w:sz w:val="14"/>
              <w:szCs w:val="14"/>
            </w:rPr>
            <w:t xml:space="preserve"> di </w:t>
          </w:r>
          <w:fldSimple w:instr=" NUMPAGES  \* Arabic  \* MERGEFORMAT ">
            <w:r w:rsidR="00184283">
              <w:rPr>
                <w:noProof/>
              </w:rPr>
              <w:t>1</w:t>
            </w:r>
          </w:fldSimple>
        </w:p>
      </w:tc>
    </w:tr>
  </w:tbl>
  <w:p w:rsidR="00A85D0D" w:rsidRDefault="00A85D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8C0" w:rsidRDefault="008428C0" w:rsidP="00B22939">
      <w:pPr>
        <w:spacing w:after="0" w:line="240" w:lineRule="auto"/>
      </w:pPr>
      <w:r>
        <w:separator/>
      </w:r>
    </w:p>
  </w:footnote>
  <w:footnote w:type="continuationSeparator" w:id="1">
    <w:p w:rsidR="008428C0" w:rsidRDefault="008428C0" w:rsidP="00B2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0D" w:rsidRDefault="00E5393B" w:rsidP="00B560A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545580" cy="13639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8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31B0"/>
    <w:multiLevelType w:val="hybridMultilevel"/>
    <w:tmpl w:val="E32A6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15F37"/>
    <w:multiLevelType w:val="multilevel"/>
    <w:tmpl w:val="963E3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sz w:val="23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7BE7C97"/>
    <w:multiLevelType w:val="multilevel"/>
    <w:tmpl w:val="1268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655D5"/>
    <w:multiLevelType w:val="multilevel"/>
    <w:tmpl w:val="49A2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E3E49"/>
    <w:rsid w:val="00000CCD"/>
    <w:rsid w:val="0003500B"/>
    <w:rsid w:val="00056E0F"/>
    <w:rsid w:val="00066114"/>
    <w:rsid w:val="00076681"/>
    <w:rsid w:val="00184283"/>
    <w:rsid w:val="001D5A24"/>
    <w:rsid w:val="002567ED"/>
    <w:rsid w:val="0033389D"/>
    <w:rsid w:val="00344C3F"/>
    <w:rsid w:val="00371C75"/>
    <w:rsid w:val="00392A20"/>
    <w:rsid w:val="003957CD"/>
    <w:rsid w:val="003A4969"/>
    <w:rsid w:val="003C483E"/>
    <w:rsid w:val="004467F8"/>
    <w:rsid w:val="00454CC2"/>
    <w:rsid w:val="004A6E60"/>
    <w:rsid w:val="00517474"/>
    <w:rsid w:val="005D3477"/>
    <w:rsid w:val="005E357B"/>
    <w:rsid w:val="005E4962"/>
    <w:rsid w:val="00603602"/>
    <w:rsid w:val="00637BEF"/>
    <w:rsid w:val="00666D9A"/>
    <w:rsid w:val="006A6640"/>
    <w:rsid w:val="006F377E"/>
    <w:rsid w:val="00727670"/>
    <w:rsid w:val="00730F3A"/>
    <w:rsid w:val="007456C0"/>
    <w:rsid w:val="00745ED0"/>
    <w:rsid w:val="00746FD6"/>
    <w:rsid w:val="0079013E"/>
    <w:rsid w:val="007B44C9"/>
    <w:rsid w:val="00827A9E"/>
    <w:rsid w:val="008428C0"/>
    <w:rsid w:val="00884878"/>
    <w:rsid w:val="0089018F"/>
    <w:rsid w:val="0089167D"/>
    <w:rsid w:val="008A56BF"/>
    <w:rsid w:val="009055E4"/>
    <w:rsid w:val="00927346"/>
    <w:rsid w:val="00976367"/>
    <w:rsid w:val="009D02CB"/>
    <w:rsid w:val="009F19FE"/>
    <w:rsid w:val="00A03767"/>
    <w:rsid w:val="00A539AF"/>
    <w:rsid w:val="00A85D0D"/>
    <w:rsid w:val="00AB393F"/>
    <w:rsid w:val="00AC7363"/>
    <w:rsid w:val="00AF01BF"/>
    <w:rsid w:val="00AF6EB7"/>
    <w:rsid w:val="00B03A68"/>
    <w:rsid w:val="00B22939"/>
    <w:rsid w:val="00B560A9"/>
    <w:rsid w:val="00B628F7"/>
    <w:rsid w:val="00C06F5F"/>
    <w:rsid w:val="00C315FF"/>
    <w:rsid w:val="00CB5474"/>
    <w:rsid w:val="00CD61A5"/>
    <w:rsid w:val="00D0623C"/>
    <w:rsid w:val="00D0716C"/>
    <w:rsid w:val="00D57857"/>
    <w:rsid w:val="00D822D2"/>
    <w:rsid w:val="00DD4F40"/>
    <w:rsid w:val="00DE24E0"/>
    <w:rsid w:val="00DE71BA"/>
    <w:rsid w:val="00E45A1F"/>
    <w:rsid w:val="00E5393B"/>
    <w:rsid w:val="00E61881"/>
    <w:rsid w:val="00EB6756"/>
    <w:rsid w:val="00F63570"/>
    <w:rsid w:val="00F808BB"/>
    <w:rsid w:val="00FE3E49"/>
    <w:rsid w:val="00FF4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F6EB7"/>
    <w:pPr>
      <w:spacing w:after="200" w:line="276" w:lineRule="auto"/>
      <w:jc w:val="both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B22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B2293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22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B2293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2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293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2293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rsid w:val="00344C3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EB6756"/>
    <w:pPr>
      <w:spacing w:before="100" w:beforeAutospacing="1" w:after="142" w:line="288" w:lineRule="auto"/>
    </w:pPr>
    <w:rPr>
      <w:rFonts w:cs="Arial"/>
      <w:color w:val="000000"/>
      <w:lang w:eastAsia="it-IT"/>
    </w:rPr>
  </w:style>
  <w:style w:type="paragraph" w:customStyle="1" w:styleId="Default">
    <w:name w:val="Default"/>
    <w:qFormat/>
    <w:rsid w:val="008A56BF"/>
    <w:pPr>
      <w:suppressAutoHyphens/>
      <w:spacing w:line="276" w:lineRule="auto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rta%20intestata%20ITIS%20MEUCCI%20-%20Modelli%20-%2027-06-2018\Carta%20intestata%20Meucci%20+%20PON%20-%20per%20Office%202003%20-%20Versione%202706201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Meucci + PON - per Office 2003 - Versione 27062018</Template>
  <TotalTime>2</TotalTime>
  <Pages>1</Pages>
  <Words>163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martucci</dc:creator>
  <cp:lastModifiedBy>Ileana Pastore</cp:lastModifiedBy>
  <cp:revision>2</cp:revision>
  <cp:lastPrinted>2018-08-29T10:55:00Z</cp:lastPrinted>
  <dcterms:created xsi:type="dcterms:W3CDTF">2018-08-29T10:57:00Z</dcterms:created>
  <dcterms:modified xsi:type="dcterms:W3CDTF">2018-08-29T10:57:00Z</dcterms:modified>
</cp:coreProperties>
</file>